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749E" w:rsidRDefault="00EB749E" w:rsidP="001F4895">
      <w:pPr>
        <w:rPr>
          <w:rStyle w:val="Siln"/>
          <w:b w:val="0"/>
          <w:bCs w:val="0"/>
        </w:rPr>
      </w:pPr>
    </w:p>
    <w:p w:rsidR="004B7162" w:rsidRDefault="004B7162" w:rsidP="001F4895">
      <w:pPr>
        <w:rPr>
          <w:rStyle w:val="Siln"/>
          <w:b w:val="0"/>
          <w:bCs w:val="0"/>
        </w:rPr>
      </w:pPr>
    </w:p>
    <w:p w:rsidR="004B7162" w:rsidRDefault="004B7162" w:rsidP="001F4895">
      <w:pPr>
        <w:rPr>
          <w:rStyle w:val="Siln"/>
          <w:b w:val="0"/>
          <w:bCs w:val="0"/>
        </w:rPr>
      </w:pPr>
    </w:p>
    <w:p w:rsidR="00FF4028" w:rsidRPr="000B3C51" w:rsidRDefault="00FF4028" w:rsidP="00B624CB">
      <w:pPr>
        <w:pBdr>
          <w:bottom w:val="single" w:sz="6" w:space="1" w:color="auto"/>
        </w:pBdr>
        <w:rPr>
          <w:b/>
          <w:sz w:val="28"/>
          <w:szCs w:val="28"/>
        </w:rPr>
      </w:pPr>
      <w:bookmarkStart w:id="0" w:name="_GoBack"/>
      <w:bookmarkEnd w:id="0"/>
      <w:r w:rsidRPr="000B3C51">
        <w:rPr>
          <w:b/>
          <w:sz w:val="28"/>
          <w:szCs w:val="28"/>
        </w:rPr>
        <w:t>Informace k testování návštěv klientů</w:t>
      </w:r>
    </w:p>
    <w:p w:rsidR="00FF4028" w:rsidRPr="000B3C51" w:rsidRDefault="00FF4028" w:rsidP="000B3C51">
      <w:pPr>
        <w:ind w:left="720" w:hanging="153"/>
        <w:rPr>
          <w:sz w:val="28"/>
          <w:szCs w:val="28"/>
        </w:rPr>
      </w:pPr>
    </w:p>
    <w:p w:rsidR="00FF4028" w:rsidRPr="000B3C51" w:rsidRDefault="00FF4028" w:rsidP="000B3C51">
      <w:pPr>
        <w:ind w:left="720" w:hanging="153"/>
        <w:rPr>
          <w:sz w:val="28"/>
          <w:szCs w:val="28"/>
        </w:rPr>
      </w:pPr>
    </w:p>
    <w:p w:rsidR="00FF4028" w:rsidRPr="000B3C51" w:rsidRDefault="00FF4028" w:rsidP="000B3C51">
      <w:pPr>
        <w:ind w:hanging="153"/>
        <w:rPr>
          <w:b/>
          <w:sz w:val="28"/>
          <w:szCs w:val="28"/>
        </w:rPr>
      </w:pPr>
      <w:r w:rsidRPr="000B3C51">
        <w:rPr>
          <w:sz w:val="28"/>
          <w:szCs w:val="28"/>
        </w:rPr>
        <w:t xml:space="preserve">  Testování bude zahájeno dne </w:t>
      </w:r>
      <w:proofErr w:type="gramStart"/>
      <w:r w:rsidRPr="000B3C51">
        <w:rPr>
          <w:b/>
          <w:sz w:val="28"/>
          <w:szCs w:val="28"/>
        </w:rPr>
        <w:t>9.12.2020</w:t>
      </w:r>
      <w:proofErr w:type="gramEnd"/>
    </w:p>
    <w:p w:rsidR="00FF4028" w:rsidRPr="000B3C51" w:rsidRDefault="00FF4028" w:rsidP="000B3C51">
      <w:pPr>
        <w:ind w:hanging="153"/>
        <w:rPr>
          <w:sz w:val="28"/>
          <w:szCs w:val="28"/>
        </w:rPr>
      </w:pPr>
    </w:p>
    <w:p w:rsidR="00FF4028" w:rsidRPr="000B3C51" w:rsidRDefault="00FF4028" w:rsidP="000B3C51">
      <w:pPr>
        <w:ind w:hanging="153"/>
        <w:rPr>
          <w:sz w:val="28"/>
          <w:szCs w:val="28"/>
        </w:rPr>
      </w:pPr>
    </w:p>
    <w:p w:rsidR="00FF4028" w:rsidRPr="000B3C51" w:rsidRDefault="00FF4028" w:rsidP="000B3C51">
      <w:pPr>
        <w:ind w:hanging="153"/>
        <w:rPr>
          <w:sz w:val="28"/>
          <w:szCs w:val="28"/>
        </w:rPr>
      </w:pPr>
      <w:r w:rsidRPr="000B3C51">
        <w:rPr>
          <w:sz w:val="28"/>
          <w:szCs w:val="28"/>
        </w:rPr>
        <w:t xml:space="preserve">  Testování je </w:t>
      </w:r>
      <w:r w:rsidRPr="000B3C51">
        <w:rPr>
          <w:b/>
          <w:sz w:val="28"/>
          <w:szCs w:val="28"/>
        </w:rPr>
        <w:t xml:space="preserve">nutné objednat telefonicky </w:t>
      </w:r>
      <w:r w:rsidR="000B3C51">
        <w:rPr>
          <w:b/>
          <w:sz w:val="28"/>
          <w:szCs w:val="28"/>
        </w:rPr>
        <w:t xml:space="preserve">pouze </w:t>
      </w:r>
      <w:r w:rsidRPr="000B3C51">
        <w:rPr>
          <w:b/>
          <w:sz w:val="28"/>
          <w:szCs w:val="28"/>
        </w:rPr>
        <w:t>na tel. čísle 734 819 339</w:t>
      </w:r>
      <w:r w:rsidRPr="000B3C51">
        <w:rPr>
          <w:sz w:val="28"/>
          <w:szCs w:val="28"/>
        </w:rPr>
        <w:t xml:space="preserve"> (po-pá 7-15)</w:t>
      </w:r>
    </w:p>
    <w:p w:rsidR="00FF4028" w:rsidRPr="000B3C51" w:rsidRDefault="00FF4028" w:rsidP="000B3C51">
      <w:pPr>
        <w:ind w:left="720" w:hanging="153"/>
        <w:rPr>
          <w:sz w:val="28"/>
          <w:szCs w:val="28"/>
        </w:rPr>
      </w:pPr>
    </w:p>
    <w:p w:rsidR="00FF4028" w:rsidRPr="000B3C51" w:rsidRDefault="00FF4028" w:rsidP="000B3C51">
      <w:pPr>
        <w:ind w:hanging="153"/>
        <w:rPr>
          <w:b/>
          <w:sz w:val="28"/>
          <w:szCs w:val="28"/>
        </w:rPr>
      </w:pPr>
      <w:r w:rsidRPr="000B3C51">
        <w:rPr>
          <w:sz w:val="28"/>
          <w:szCs w:val="28"/>
        </w:rPr>
        <w:t xml:space="preserve">  </w:t>
      </w:r>
      <w:r w:rsidR="000B3C51">
        <w:rPr>
          <w:b/>
          <w:sz w:val="28"/>
          <w:szCs w:val="28"/>
        </w:rPr>
        <w:t xml:space="preserve">Testovací dny: </w:t>
      </w:r>
      <w:r w:rsidR="003171F4" w:rsidRPr="000B3C51">
        <w:rPr>
          <w:b/>
          <w:sz w:val="28"/>
          <w:szCs w:val="28"/>
          <w:u w:val="single"/>
        </w:rPr>
        <w:t>pondělí, středa, pátek</w:t>
      </w:r>
      <w:r w:rsidR="003171F4" w:rsidRPr="000B3C51">
        <w:rPr>
          <w:b/>
          <w:sz w:val="28"/>
          <w:szCs w:val="28"/>
        </w:rPr>
        <w:t xml:space="preserve"> </w:t>
      </w:r>
      <w:r w:rsidR="000B3C51">
        <w:rPr>
          <w:b/>
          <w:sz w:val="28"/>
          <w:szCs w:val="28"/>
        </w:rPr>
        <w:t xml:space="preserve">v časech </w:t>
      </w:r>
      <w:r w:rsidR="003171F4" w:rsidRPr="000B3C51">
        <w:rPr>
          <w:b/>
          <w:sz w:val="28"/>
          <w:szCs w:val="28"/>
          <w:u w:val="single"/>
        </w:rPr>
        <w:t>10</w:t>
      </w:r>
      <w:r w:rsidRPr="000B3C51">
        <w:rPr>
          <w:b/>
          <w:sz w:val="28"/>
          <w:szCs w:val="28"/>
          <w:u w:val="single"/>
        </w:rPr>
        <w:t>.00-</w:t>
      </w:r>
      <w:r w:rsidR="000B3C51" w:rsidRPr="000B3C51">
        <w:rPr>
          <w:b/>
          <w:sz w:val="28"/>
          <w:szCs w:val="28"/>
          <w:u w:val="single"/>
        </w:rPr>
        <w:t>11.00 a</w:t>
      </w:r>
      <w:r w:rsidR="003171F4" w:rsidRPr="000B3C51">
        <w:rPr>
          <w:b/>
          <w:sz w:val="28"/>
          <w:szCs w:val="28"/>
          <w:u w:val="single"/>
        </w:rPr>
        <w:t xml:space="preserve"> 12.00-13.00</w:t>
      </w:r>
    </w:p>
    <w:p w:rsidR="00FF4028" w:rsidRPr="000B3C51" w:rsidRDefault="00FF4028" w:rsidP="000B3C51">
      <w:pPr>
        <w:ind w:left="720" w:hanging="153"/>
        <w:rPr>
          <w:sz w:val="28"/>
          <w:szCs w:val="28"/>
        </w:rPr>
      </w:pPr>
    </w:p>
    <w:p w:rsidR="00FF4028" w:rsidRPr="000B3C51" w:rsidRDefault="00FF4028" w:rsidP="000B3C51">
      <w:pPr>
        <w:ind w:hanging="153"/>
        <w:rPr>
          <w:sz w:val="28"/>
          <w:szCs w:val="28"/>
        </w:rPr>
      </w:pPr>
      <w:r w:rsidRPr="000B3C51">
        <w:rPr>
          <w:sz w:val="28"/>
          <w:szCs w:val="28"/>
        </w:rPr>
        <w:t xml:space="preserve">  Návštěvy naplánované ve zbývajících dnech (</w:t>
      </w:r>
      <w:r w:rsidR="000B3C51" w:rsidRPr="000B3C51">
        <w:rPr>
          <w:sz w:val="28"/>
          <w:szCs w:val="28"/>
        </w:rPr>
        <w:t>úterý, čtvrtek, sobota, neděle)</w:t>
      </w:r>
      <w:r w:rsidR="000B3C51">
        <w:rPr>
          <w:sz w:val="28"/>
          <w:szCs w:val="28"/>
        </w:rPr>
        <w:t xml:space="preserve"> si testování zajistí </w:t>
      </w:r>
      <w:r w:rsidRPr="000B3C51">
        <w:rPr>
          <w:sz w:val="28"/>
          <w:szCs w:val="28"/>
        </w:rPr>
        <w:t>předem v testovací dny.</w:t>
      </w:r>
    </w:p>
    <w:p w:rsidR="00FF4028" w:rsidRPr="000B3C51" w:rsidRDefault="00FF4028" w:rsidP="000B3C51">
      <w:pPr>
        <w:ind w:left="720" w:hanging="153"/>
        <w:rPr>
          <w:sz w:val="28"/>
          <w:szCs w:val="28"/>
        </w:rPr>
      </w:pPr>
    </w:p>
    <w:p w:rsidR="00FF4028" w:rsidRPr="000B3C51" w:rsidRDefault="00FF4028" w:rsidP="000B3C51">
      <w:pPr>
        <w:ind w:hanging="153"/>
        <w:rPr>
          <w:sz w:val="28"/>
          <w:szCs w:val="28"/>
        </w:rPr>
      </w:pPr>
      <w:r w:rsidRPr="000B3C51">
        <w:rPr>
          <w:sz w:val="28"/>
          <w:szCs w:val="28"/>
        </w:rPr>
        <w:t xml:space="preserve">  Test je platný 48 hodin od realizace.</w:t>
      </w:r>
    </w:p>
    <w:p w:rsidR="00FF4028" w:rsidRPr="000B3C51" w:rsidRDefault="00FF4028" w:rsidP="000B3C51">
      <w:pPr>
        <w:ind w:left="720" w:hanging="153"/>
        <w:rPr>
          <w:sz w:val="28"/>
          <w:szCs w:val="28"/>
        </w:rPr>
      </w:pPr>
    </w:p>
    <w:p w:rsidR="00FF4028" w:rsidRPr="000B3C51" w:rsidRDefault="00FF4028" w:rsidP="000B3C51">
      <w:pPr>
        <w:ind w:hanging="153"/>
        <w:rPr>
          <w:sz w:val="28"/>
          <w:szCs w:val="28"/>
        </w:rPr>
      </w:pPr>
      <w:r w:rsidRPr="000B3C51">
        <w:rPr>
          <w:sz w:val="28"/>
          <w:szCs w:val="28"/>
        </w:rPr>
        <w:t xml:space="preserve">  K provedení testu se dostavte v objednaný čas </w:t>
      </w:r>
      <w:r w:rsidRPr="000B3C51">
        <w:rPr>
          <w:b/>
          <w:sz w:val="28"/>
          <w:szCs w:val="28"/>
        </w:rPr>
        <w:t>na označené odběrové místo</w:t>
      </w:r>
      <w:r w:rsidRPr="000B3C51">
        <w:rPr>
          <w:sz w:val="28"/>
          <w:szCs w:val="28"/>
        </w:rPr>
        <w:t xml:space="preserve"> (v průjezdu </w:t>
      </w:r>
      <w:r w:rsidR="003171F4" w:rsidRPr="000B3C51">
        <w:rPr>
          <w:sz w:val="28"/>
          <w:szCs w:val="28"/>
        </w:rPr>
        <w:t>vlevo,</w:t>
      </w:r>
      <w:r w:rsidRPr="000B3C51">
        <w:rPr>
          <w:sz w:val="28"/>
          <w:szCs w:val="28"/>
        </w:rPr>
        <w:t xml:space="preserve"> vchod do kanceláře)</w:t>
      </w:r>
    </w:p>
    <w:p w:rsidR="00FF4028" w:rsidRPr="000B3C51" w:rsidRDefault="00FF4028" w:rsidP="000B3C51">
      <w:pPr>
        <w:ind w:left="720" w:hanging="153"/>
        <w:rPr>
          <w:sz w:val="28"/>
          <w:szCs w:val="28"/>
        </w:rPr>
      </w:pPr>
    </w:p>
    <w:p w:rsidR="00FF4028" w:rsidRPr="000B3C51" w:rsidRDefault="00FF4028" w:rsidP="000B3C51">
      <w:pPr>
        <w:ind w:hanging="153"/>
        <w:rPr>
          <w:sz w:val="28"/>
          <w:szCs w:val="28"/>
        </w:rPr>
      </w:pPr>
      <w:r w:rsidRPr="000B3C51">
        <w:rPr>
          <w:sz w:val="28"/>
          <w:szCs w:val="28"/>
        </w:rPr>
        <w:t xml:space="preserve">  Součástí realizace POC testování je podpis čestného prohlášení se souhlasem k provedení testu.</w:t>
      </w:r>
    </w:p>
    <w:p w:rsidR="00FF4028" w:rsidRPr="000B3C51" w:rsidRDefault="00FF4028" w:rsidP="000B3C51">
      <w:pPr>
        <w:ind w:hanging="153"/>
        <w:rPr>
          <w:sz w:val="28"/>
          <w:szCs w:val="28"/>
        </w:rPr>
      </w:pPr>
    </w:p>
    <w:p w:rsidR="00FF4028" w:rsidRPr="000B3C51" w:rsidRDefault="00FF4028" w:rsidP="000B3C51">
      <w:pPr>
        <w:ind w:hanging="153"/>
        <w:rPr>
          <w:sz w:val="28"/>
          <w:szCs w:val="28"/>
        </w:rPr>
      </w:pPr>
      <w:r w:rsidRPr="000B3C51">
        <w:rPr>
          <w:sz w:val="28"/>
          <w:szCs w:val="28"/>
        </w:rPr>
        <w:t xml:space="preserve">  Náklady na testování hradí poskytovatel.</w:t>
      </w:r>
    </w:p>
    <w:p w:rsidR="00FF4028" w:rsidRPr="000B3C51" w:rsidRDefault="00FF4028" w:rsidP="00FF4028">
      <w:pPr>
        <w:ind w:left="720"/>
        <w:rPr>
          <w:sz w:val="28"/>
          <w:szCs w:val="28"/>
        </w:rPr>
      </w:pPr>
    </w:p>
    <w:p w:rsidR="00FF4028" w:rsidRPr="000B3C51" w:rsidRDefault="00FF4028" w:rsidP="00FF4028">
      <w:pPr>
        <w:ind w:left="720"/>
        <w:rPr>
          <w:sz w:val="28"/>
          <w:szCs w:val="28"/>
        </w:rPr>
      </w:pPr>
    </w:p>
    <w:p w:rsidR="00FF4028" w:rsidRPr="000B3C51" w:rsidRDefault="00FF4028" w:rsidP="00FF4028">
      <w:pPr>
        <w:ind w:left="720"/>
        <w:rPr>
          <w:sz w:val="28"/>
          <w:szCs w:val="28"/>
        </w:rPr>
      </w:pPr>
    </w:p>
    <w:p w:rsidR="00FF4028" w:rsidRPr="000B3C51" w:rsidRDefault="00FF4028" w:rsidP="00FF4028">
      <w:pPr>
        <w:ind w:left="720"/>
        <w:rPr>
          <w:sz w:val="28"/>
          <w:szCs w:val="28"/>
        </w:rPr>
      </w:pPr>
    </w:p>
    <w:p w:rsidR="00FF4028" w:rsidRPr="000B3C51" w:rsidRDefault="00FF4028" w:rsidP="00FF4028">
      <w:pPr>
        <w:ind w:left="720"/>
        <w:rPr>
          <w:sz w:val="28"/>
          <w:szCs w:val="28"/>
        </w:rPr>
      </w:pPr>
    </w:p>
    <w:p w:rsidR="00FF4028" w:rsidRPr="000B3C51" w:rsidRDefault="00FF4028" w:rsidP="00FF4028">
      <w:pPr>
        <w:ind w:left="720"/>
        <w:rPr>
          <w:sz w:val="28"/>
          <w:szCs w:val="28"/>
        </w:rPr>
      </w:pPr>
    </w:p>
    <w:p w:rsidR="00FF4028" w:rsidRPr="000B3C51" w:rsidRDefault="00FF4028" w:rsidP="00FF4028">
      <w:pPr>
        <w:rPr>
          <w:sz w:val="28"/>
          <w:szCs w:val="28"/>
        </w:rPr>
      </w:pPr>
      <w:r w:rsidRPr="000B3C51">
        <w:rPr>
          <w:sz w:val="28"/>
          <w:szCs w:val="28"/>
        </w:rPr>
        <w:t xml:space="preserve">V Uničově dne: </w:t>
      </w:r>
      <w:proofErr w:type="gramStart"/>
      <w:r w:rsidRPr="000B3C51">
        <w:rPr>
          <w:sz w:val="28"/>
          <w:szCs w:val="28"/>
        </w:rPr>
        <w:t>8.12.2020</w:t>
      </w:r>
      <w:proofErr w:type="gramEnd"/>
    </w:p>
    <w:p w:rsidR="00FF4028" w:rsidRPr="000B3C51" w:rsidRDefault="00FF4028" w:rsidP="00FF4028">
      <w:pPr>
        <w:rPr>
          <w:sz w:val="28"/>
          <w:szCs w:val="28"/>
        </w:rPr>
      </w:pPr>
    </w:p>
    <w:p w:rsidR="00FF4028" w:rsidRPr="000B3C51" w:rsidRDefault="00FF4028" w:rsidP="00FF4028">
      <w:pPr>
        <w:rPr>
          <w:sz w:val="28"/>
          <w:szCs w:val="28"/>
        </w:rPr>
      </w:pPr>
    </w:p>
    <w:p w:rsidR="00877F60" w:rsidRPr="000B3C51" w:rsidRDefault="00877F60" w:rsidP="001F4895">
      <w:pPr>
        <w:rPr>
          <w:rStyle w:val="Siln"/>
          <w:b w:val="0"/>
          <w:bCs w:val="0"/>
          <w:sz w:val="28"/>
          <w:szCs w:val="28"/>
        </w:rPr>
      </w:pPr>
    </w:p>
    <w:sectPr w:rsidR="00877F60" w:rsidRPr="000B3C51" w:rsidSect="000B3C51">
      <w:headerReference w:type="default" r:id="rId7"/>
      <w:footerReference w:type="default" r:id="rId8"/>
      <w:footnotePr>
        <w:pos w:val="beneathText"/>
      </w:footnotePr>
      <w:pgSz w:w="11905" w:h="16837"/>
      <w:pgMar w:top="1379" w:right="848" w:bottom="1134" w:left="993" w:header="709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CC" w:rsidRDefault="00FB6FCC">
      <w:r>
        <w:separator/>
      </w:r>
    </w:p>
  </w:endnote>
  <w:endnote w:type="continuationSeparator" w:id="0">
    <w:p w:rsidR="00FB6FCC" w:rsidRDefault="00FB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6B" w:rsidRPr="00884AD7" w:rsidRDefault="001C0C14" w:rsidP="006B4E31">
    <w:pPr>
      <w:pStyle w:val="Zpat"/>
      <w:tabs>
        <w:tab w:val="clear" w:pos="9637"/>
      </w:tabs>
      <w:spacing w:before="60"/>
      <w:rPr>
        <w:rFonts w:ascii="Arial Black" w:hAnsi="Arial Black"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-25400</wp:posOffset>
              </wp:positionV>
              <wp:extent cx="6315075" cy="9525"/>
              <wp:effectExtent l="5080" t="12700" r="1397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5075" cy="952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693BF" id="Line 2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pt" to="498.4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" strokeweight=".26mm">
              <v:stroke joinstyle="miter"/>
            </v:line>
          </w:pict>
        </mc:Fallback>
      </mc:AlternateContent>
    </w:r>
    <w:r w:rsidR="003D076B">
      <w:rPr>
        <w:rFonts w:ascii="Arial Black" w:hAnsi="Arial Black"/>
        <w:sz w:val="12"/>
        <w:szCs w:val="12"/>
      </w:rPr>
      <w:t>DOLNÍ SUKOLOM 1106</w:t>
    </w:r>
    <w:r w:rsidR="003D076B">
      <w:rPr>
        <w:rFonts w:ascii="Arial Black" w:hAnsi="Arial Black"/>
        <w:sz w:val="12"/>
        <w:szCs w:val="12"/>
      </w:rPr>
      <w:tab/>
      <w:t>tel. 585 000 282</w:t>
    </w:r>
    <w:r w:rsidR="003D076B">
      <w:rPr>
        <w:rFonts w:ascii="Arial Black" w:hAnsi="Arial Black"/>
        <w:sz w:val="12"/>
        <w:szCs w:val="12"/>
      </w:rPr>
      <w:tab/>
    </w:r>
    <w:r w:rsidR="003D076B">
      <w:rPr>
        <w:rFonts w:ascii="Arial Black" w:hAnsi="Arial Black"/>
        <w:sz w:val="12"/>
        <w:szCs w:val="12"/>
      </w:rPr>
      <w:tab/>
    </w:r>
    <w:r w:rsidR="003D076B">
      <w:rPr>
        <w:rFonts w:ascii="Arial Black" w:hAnsi="Arial Black"/>
        <w:sz w:val="12"/>
        <w:szCs w:val="12"/>
      </w:rPr>
      <w:tab/>
    </w:r>
    <w:r w:rsidR="003D076B">
      <w:rPr>
        <w:rFonts w:ascii="Arial Black" w:hAnsi="Arial Black"/>
        <w:sz w:val="12"/>
        <w:szCs w:val="12"/>
      </w:rPr>
      <w:tab/>
      <w:t xml:space="preserve">                </w:t>
    </w:r>
    <w:hyperlink r:id="rId1" w:history="1">
      <w:r w:rsidR="003D076B" w:rsidRPr="00884AD7">
        <w:rPr>
          <w:rStyle w:val="Hypertextovodkaz"/>
          <w:rFonts w:ascii="Arial Black" w:hAnsi="Arial Black"/>
          <w:sz w:val="12"/>
          <w:szCs w:val="12"/>
        </w:rPr>
        <w:t>www.domov-unicov.cz</w:t>
      </w:r>
    </w:hyperlink>
  </w:p>
  <w:p w:rsidR="003D076B" w:rsidRDefault="003D076B" w:rsidP="006B4E31">
    <w:pPr>
      <w:pStyle w:val="Zpat"/>
      <w:tabs>
        <w:tab w:val="clear" w:pos="9637"/>
        <w:tab w:val="right" w:pos="9923"/>
      </w:tabs>
      <w:rPr>
        <w:rFonts w:ascii="Arial Black" w:hAnsi="Arial Black"/>
        <w:sz w:val="12"/>
        <w:szCs w:val="12"/>
      </w:rPr>
    </w:pPr>
    <w:r>
      <w:rPr>
        <w:rFonts w:ascii="Arial Black" w:hAnsi="Arial Black"/>
        <w:sz w:val="12"/>
        <w:szCs w:val="12"/>
      </w:rPr>
      <w:t>783 91 UNIČOV</w:t>
    </w:r>
    <w:r>
      <w:rPr>
        <w:rFonts w:ascii="Arial Black" w:hAnsi="Arial Black"/>
        <w:sz w:val="12"/>
        <w:szCs w:val="12"/>
      </w:rPr>
      <w:tab/>
      <w:t>mob. 734 598 301</w:t>
    </w:r>
    <w:r>
      <w:rPr>
        <w:rFonts w:ascii="Arial Black" w:hAnsi="Arial Black"/>
        <w:sz w:val="12"/>
        <w:szCs w:val="12"/>
      </w:rPr>
      <w:tab/>
      <w:t xml:space="preserve">    e-mail: domovunicov@seznam.cz</w:t>
    </w:r>
  </w:p>
  <w:p w:rsidR="003D076B" w:rsidRDefault="003D076B" w:rsidP="006B4E31">
    <w:pPr>
      <w:pStyle w:val="Zpat"/>
      <w:tabs>
        <w:tab w:val="clear" w:pos="9637"/>
        <w:tab w:val="right" w:pos="9923"/>
      </w:tabs>
      <w:rPr>
        <w:rFonts w:ascii="Arial Black" w:hAnsi="Arial Black"/>
        <w:sz w:val="12"/>
        <w:szCs w:val="12"/>
      </w:rPr>
    </w:pPr>
    <w:r>
      <w:rPr>
        <w:rFonts w:ascii="Arial Black" w:hAnsi="Arial Black"/>
        <w:sz w:val="12"/>
        <w:szCs w:val="12"/>
      </w:rPr>
      <w:t>IČ: 28633342</w:t>
    </w:r>
    <w:r>
      <w:rPr>
        <w:rFonts w:ascii="Arial Black" w:hAnsi="Arial Black"/>
        <w:sz w:val="12"/>
        <w:szCs w:val="12"/>
      </w:rPr>
      <w:tab/>
      <w:t>mob. 731 197 820</w:t>
    </w:r>
    <w:r>
      <w:rPr>
        <w:rFonts w:ascii="Arial Black" w:hAnsi="Arial Black"/>
        <w:sz w:val="12"/>
        <w:szCs w:val="12"/>
      </w:rPr>
      <w:tab/>
      <w:t>e-mail: info@domov-unicov.cz</w:t>
    </w:r>
    <w:r>
      <w:rPr>
        <w:rFonts w:ascii="Arial Black" w:hAnsi="Arial Black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CC" w:rsidRDefault="00FB6FCC">
      <w:r>
        <w:separator/>
      </w:r>
    </w:p>
  </w:footnote>
  <w:footnote w:type="continuationSeparator" w:id="0">
    <w:p w:rsidR="00FB6FCC" w:rsidRDefault="00FB6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6B" w:rsidRDefault="003604AE">
    <w:pPr>
      <w:pStyle w:val="Zhlav"/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808355" cy="606425"/>
          <wp:effectExtent l="1905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0C1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325755</wp:posOffset>
              </wp:positionV>
              <wp:extent cx="6358255" cy="3175"/>
              <wp:effectExtent l="9525" t="11430" r="1397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8255" cy="317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BA62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5.65pt" to="49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" strokeweight=".26mm">
              <v:stroke joinstyle="miter"/>
            </v:line>
          </w:pict>
        </mc:Fallback>
      </mc:AlternateContent>
    </w:r>
    <w:r w:rsidR="003D076B">
      <w:tab/>
      <w:t xml:space="preserve">          </w:t>
    </w:r>
    <w:r w:rsidR="003D076B">
      <w:rPr>
        <w:rFonts w:ascii="Arial Black" w:hAnsi="Arial Black"/>
        <w:sz w:val="20"/>
        <w:szCs w:val="20"/>
      </w:rPr>
      <w:t>DŮM PRO SENIORY UNIČOV s.r.o.</w:t>
    </w:r>
    <w:r w:rsidR="003D07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E8F3003"/>
    <w:multiLevelType w:val="hybridMultilevel"/>
    <w:tmpl w:val="BF68B41A"/>
    <w:lvl w:ilvl="0" w:tplc="FDDA3550">
      <w:numFmt w:val="bullet"/>
      <w:lvlText w:val="-"/>
      <w:lvlJc w:val="left"/>
      <w:pPr>
        <w:ind w:left="48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39D3971"/>
    <w:multiLevelType w:val="multilevel"/>
    <w:tmpl w:val="BCA6AC7C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3AF20906"/>
    <w:multiLevelType w:val="multilevel"/>
    <w:tmpl w:val="0E80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E5D33"/>
    <w:multiLevelType w:val="multilevel"/>
    <w:tmpl w:val="7FB0FD0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51404299"/>
    <w:multiLevelType w:val="multilevel"/>
    <w:tmpl w:val="4570624C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524E47EC"/>
    <w:multiLevelType w:val="hybridMultilevel"/>
    <w:tmpl w:val="61EE784C"/>
    <w:lvl w:ilvl="0" w:tplc="83468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8"/>
    <w:rsid w:val="0003748E"/>
    <w:rsid w:val="00041062"/>
    <w:rsid w:val="0004238A"/>
    <w:rsid w:val="000519AE"/>
    <w:rsid w:val="000668A8"/>
    <w:rsid w:val="000719A4"/>
    <w:rsid w:val="00075D6B"/>
    <w:rsid w:val="00092E23"/>
    <w:rsid w:val="000B3C51"/>
    <w:rsid w:val="000E0316"/>
    <w:rsid w:val="00122B9B"/>
    <w:rsid w:val="00127004"/>
    <w:rsid w:val="0013027A"/>
    <w:rsid w:val="00135081"/>
    <w:rsid w:val="00153DE4"/>
    <w:rsid w:val="00162308"/>
    <w:rsid w:val="00170033"/>
    <w:rsid w:val="00172BEB"/>
    <w:rsid w:val="00197EF6"/>
    <w:rsid w:val="001A206C"/>
    <w:rsid w:val="001A3012"/>
    <w:rsid w:val="001C0C14"/>
    <w:rsid w:val="001E6880"/>
    <w:rsid w:val="001F4895"/>
    <w:rsid w:val="00212811"/>
    <w:rsid w:val="00220893"/>
    <w:rsid w:val="00221E05"/>
    <w:rsid w:val="00261089"/>
    <w:rsid w:val="00276007"/>
    <w:rsid w:val="00291455"/>
    <w:rsid w:val="00291696"/>
    <w:rsid w:val="00294571"/>
    <w:rsid w:val="002A2E93"/>
    <w:rsid w:val="002C686C"/>
    <w:rsid w:val="002F430C"/>
    <w:rsid w:val="003022A0"/>
    <w:rsid w:val="00313511"/>
    <w:rsid w:val="003171F4"/>
    <w:rsid w:val="00317DB0"/>
    <w:rsid w:val="00353BF0"/>
    <w:rsid w:val="003604AE"/>
    <w:rsid w:val="00387700"/>
    <w:rsid w:val="003953FE"/>
    <w:rsid w:val="003A3710"/>
    <w:rsid w:val="003A50A0"/>
    <w:rsid w:val="003B21D3"/>
    <w:rsid w:val="003D076B"/>
    <w:rsid w:val="003D59D5"/>
    <w:rsid w:val="004065CF"/>
    <w:rsid w:val="00423BE3"/>
    <w:rsid w:val="00431494"/>
    <w:rsid w:val="004467AD"/>
    <w:rsid w:val="00463604"/>
    <w:rsid w:val="004916E1"/>
    <w:rsid w:val="00491F2B"/>
    <w:rsid w:val="004A4BE4"/>
    <w:rsid w:val="004B571E"/>
    <w:rsid w:val="004B7162"/>
    <w:rsid w:val="004D06BA"/>
    <w:rsid w:val="004E0EFA"/>
    <w:rsid w:val="004E3C55"/>
    <w:rsid w:val="004F6B94"/>
    <w:rsid w:val="00505E4E"/>
    <w:rsid w:val="0051699D"/>
    <w:rsid w:val="00523D95"/>
    <w:rsid w:val="00535AAC"/>
    <w:rsid w:val="00542984"/>
    <w:rsid w:val="0054479F"/>
    <w:rsid w:val="0055116B"/>
    <w:rsid w:val="00554A6F"/>
    <w:rsid w:val="00562E8B"/>
    <w:rsid w:val="005759F1"/>
    <w:rsid w:val="0059622D"/>
    <w:rsid w:val="00597E79"/>
    <w:rsid w:val="005B0FF1"/>
    <w:rsid w:val="005C2F4B"/>
    <w:rsid w:val="00604E91"/>
    <w:rsid w:val="006100A2"/>
    <w:rsid w:val="006236CB"/>
    <w:rsid w:val="00644FA6"/>
    <w:rsid w:val="00653987"/>
    <w:rsid w:val="0065698B"/>
    <w:rsid w:val="00660AE5"/>
    <w:rsid w:val="006B4E31"/>
    <w:rsid w:val="006E634E"/>
    <w:rsid w:val="006F1E02"/>
    <w:rsid w:val="0070105F"/>
    <w:rsid w:val="00705C04"/>
    <w:rsid w:val="00744DB7"/>
    <w:rsid w:val="0076248A"/>
    <w:rsid w:val="00762EE0"/>
    <w:rsid w:val="0077547A"/>
    <w:rsid w:val="007829F9"/>
    <w:rsid w:val="00783A04"/>
    <w:rsid w:val="007868BF"/>
    <w:rsid w:val="00790A00"/>
    <w:rsid w:val="0079611A"/>
    <w:rsid w:val="007A28F5"/>
    <w:rsid w:val="007B67DE"/>
    <w:rsid w:val="007F0E7D"/>
    <w:rsid w:val="007F3D2D"/>
    <w:rsid w:val="00807D36"/>
    <w:rsid w:val="00817878"/>
    <w:rsid w:val="008219D7"/>
    <w:rsid w:val="00856BB9"/>
    <w:rsid w:val="00876C12"/>
    <w:rsid w:val="00877F60"/>
    <w:rsid w:val="00884AD7"/>
    <w:rsid w:val="008A277F"/>
    <w:rsid w:val="008D79EA"/>
    <w:rsid w:val="008E36E1"/>
    <w:rsid w:val="008F0BC6"/>
    <w:rsid w:val="008F6E93"/>
    <w:rsid w:val="00902928"/>
    <w:rsid w:val="00935C7E"/>
    <w:rsid w:val="00950170"/>
    <w:rsid w:val="009533AB"/>
    <w:rsid w:val="00957D3B"/>
    <w:rsid w:val="00974AE5"/>
    <w:rsid w:val="00982E34"/>
    <w:rsid w:val="009C185A"/>
    <w:rsid w:val="009C1A0A"/>
    <w:rsid w:val="009D6D36"/>
    <w:rsid w:val="00A120A1"/>
    <w:rsid w:val="00A355C8"/>
    <w:rsid w:val="00A407A7"/>
    <w:rsid w:val="00A42B57"/>
    <w:rsid w:val="00A476E8"/>
    <w:rsid w:val="00A632FB"/>
    <w:rsid w:val="00A66370"/>
    <w:rsid w:val="00A820C3"/>
    <w:rsid w:val="00A87F3E"/>
    <w:rsid w:val="00AA33DD"/>
    <w:rsid w:val="00AA749C"/>
    <w:rsid w:val="00AB2857"/>
    <w:rsid w:val="00AC6B61"/>
    <w:rsid w:val="00AC7014"/>
    <w:rsid w:val="00AD0855"/>
    <w:rsid w:val="00AD2653"/>
    <w:rsid w:val="00AD53BF"/>
    <w:rsid w:val="00AF06FE"/>
    <w:rsid w:val="00AF193D"/>
    <w:rsid w:val="00B1537C"/>
    <w:rsid w:val="00B1539E"/>
    <w:rsid w:val="00B239F6"/>
    <w:rsid w:val="00B36AA4"/>
    <w:rsid w:val="00B6038F"/>
    <w:rsid w:val="00B624CB"/>
    <w:rsid w:val="00BB33C2"/>
    <w:rsid w:val="00BD301B"/>
    <w:rsid w:val="00BF62EB"/>
    <w:rsid w:val="00C03F5A"/>
    <w:rsid w:val="00C05889"/>
    <w:rsid w:val="00C12B50"/>
    <w:rsid w:val="00C37F2B"/>
    <w:rsid w:val="00C577D9"/>
    <w:rsid w:val="00C76AE2"/>
    <w:rsid w:val="00C86CCF"/>
    <w:rsid w:val="00CB0F11"/>
    <w:rsid w:val="00CB4B00"/>
    <w:rsid w:val="00CB5ECD"/>
    <w:rsid w:val="00CC0B60"/>
    <w:rsid w:val="00CC3C5B"/>
    <w:rsid w:val="00CC751E"/>
    <w:rsid w:val="00CD1903"/>
    <w:rsid w:val="00D132B3"/>
    <w:rsid w:val="00D31E75"/>
    <w:rsid w:val="00D43664"/>
    <w:rsid w:val="00D445EF"/>
    <w:rsid w:val="00D60807"/>
    <w:rsid w:val="00D66F09"/>
    <w:rsid w:val="00D732E3"/>
    <w:rsid w:val="00DB71A7"/>
    <w:rsid w:val="00DC0C48"/>
    <w:rsid w:val="00DC6A5C"/>
    <w:rsid w:val="00DD5092"/>
    <w:rsid w:val="00DD6658"/>
    <w:rsid w:val="00DD7453"/>
    <w:rsid w:val="00DE7413"/>
    <w:rsid w:val="00E1466C"/>
    <w:rsid w:val="00E22DC0"/>
    <w:rsid w:val="00E2736F"/>
    <w:rsid w:val="00E32727"/>
    <w:rsid w:val="00E46221"/>
    <w:rsid w:val="00E754E3"/>
    <w:rsid w:val="00E87836"/>
    <w:rsid w:val="00EA1206"/>
    <w:rsid w:val="00EA3A02"/>
    <w:rsid w:val="00EB2B0F"/>
    <w:rsid w:val="00EB749E"/>
    <w:rsid w:val="00EB7BAB"/>
    <w:rsid w:val="00EC33C9"/>
    <w:rsid w:val="00EE258D"/>
    <w:rsid w:val="00EE5BCC"/>
    <w:rsid w:val="00EF3149"/>
    <w:rsid w:val="00F671F3"/>
    <w:rsid w:val="00FA16C5"/>
    <w:rsid w:val="00FA29D4"/>
    <w:rsid w:val="00FA3434"/>
    <w:rsid w:val="00FB3BAD"/>
    <w:rsid w:val="00FB6FCC"/>
    <w:rsid w:val="00FD5DC4"/>
    <w:rsid w:val="00FE225A"/>
    <w:rsid w:val="00FE7702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1A575-18D1-47BD-BE0F-C13ED9D2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028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0719A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664B32"/>
      <w:kern w:val="36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TextbublinyChar">
    <w:name w:val="Text bubliny Char"/>
    <w:basedOn w:val="Standardnpsmoodstavce2"/>
    <w:rPr>
      <w:rFonts w:ascii="Tahoma" w:eastAsia="Arial Unicode MS" w:hAnsi="Tahoma" w:cs="Tahoma"/>
      <w:kern w:val="1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8A277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E1466C"/>
  </w:style>
  <w:style w:type="paragraph" w:styleId="Normlnweb">
    <w:name w:val="Normal (Web)"/>
    <w:basedOn w:val="Normln"/>
    <w:rsid w:val="00762E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762EE0"/>
    <w:rPr>
      <w:b/>
      <w:bCs/>
    </w:rPr>
  </w:style>
  <w:style w:type="character" w:styleId="Zdraznn">
    <w:name w:val="Emphasis"/>
    <w:basedOn w:val="Standardnpsmoodstavce"/>
    <w:qFormat/>
    <w:rsid w:val="00B6038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719A4"/>
    <w:rPr>
      <w:b/>
      <w:bCs/>
      <w:color w:val="664B32"/>
      <w:kern w:val="36"/>
      <w:sz w:val="33"/>
      <w:szCs w:val="33"/>
    </w:rPr>
  </w:style>
  <w:style w:type="paragraph" w:styleId="Odstavecseseznamem">
    <w:name w:val="List Paragraph"/>
    <w:basedOn w:val="Normln"/>
    <w:uiPriority w:val="34"/>
    <w:qFormat/>
    <w:rsid w:val="00FF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mov-unicov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terov&#225;%20Monika\Desktop\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702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http://www.domov-unicov.cz/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Glaterová Monika</dc:creator>
  <cp:lastModifiedBy>Kateřina Bruštíková</cp:lastModifiedBy>
  <cp:revision>2</cp:revision>
  <cp:lastPrinted>2020-12-08T13:25:00Z</cp:lastPrinted>
  <dcterms:created xsi:type="dcterms:W3CDTF">2020-12-08T13:25:00Z</dcterms:created>
  <dcterms:modified xsi:type="dcterms:W3CDTF">2020-12-08T13:25:00Z</dcterms:modified>
</cp:coreProperties>
</file>