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749E" w:rsidRDefault="00EB749E" w:rsidP="001F4895">
      <w:pPr>
        <w:rPr>
          <w:rStyle w:val="Siln"/>
          <w:b w:val="0"/>
          <w:bCs w:val="0"/>
        </w:rPr>
      </w:pPr>
      <w:bookmarkStart w:id="0" w:name="_GoBack"/>
      <w:bookmarkEnd w:id="0"/>
    </w:p>
    <w:p w:rsidR="004B7162" w:rsidRDefault="004B7162" w:rsidP="001F4895">
      <w:pPr>
        <w:rPr>
          <w:rStyle w:val="Siln"/>
          <w:b w:val="0"/>
          <w:bCs w:val="0"/>
        </w:rPr>
      </w:pPr>
    </w:p>
    <w:p w:rsidR="004B7162" w:rsidRDefault="004B7162" w:rsidP="001F4895">
      <w:pPr>
        <w:rPr>
          <w:rStyle w:val="Siln"/>
          <w:b w:val="0"/>
          <w:bCs w:val="0"/>
        </w:rPr>
      </w:pPr>
    </w:p>
    <w:p w:rsidR="002112B1" w:rsidRPr="002112B1" w:rsidRDefault="002112B1" w:rsidP="002112B1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kern w:val="0"/>
          <w:lang w:eastAsia="cs-CZ"/>
        </w:rPr>
      </w:pPr>
      <w:r w:rsidRPr="002112B1">
        <w:rPr>
          <w:rFonts w:ascii="Arial" w:eastAsia="Times New Roman" w:hAnsi="Arial" w:cs="Arial"/>
          <w:b/>
          <w:kern w:val="0"/>
          <w:sz w:val="48"/>
          <w:szCs w:val="48"/>
          <w:u w:val="single"/>
          <w:lang w:eastAsia="cs-CZ"/>
        </w:rPr>
        <w:t xml:space="preserve">Informace o zpracovávání osobních údajů </w:t>
      </w:r>
    </w:p>
    <w:p w:rsidR="002112B1" w:rsidRPr="002112B1" w:rsidRDefault="002112B1" w:rsidP="002112B1">
      <w:pPr>
        <w:widowControl/>
        <w:suppressAutoHyphens w:val="0"/>
        <w:jc w:val="center"/>
        <w:rPr>
          <w:rFonts w:eastAsia="Times New Roman"/>
          <w:kern w:val="0"/>
          <w:lang w:eastAsia="cs-CZ"/>
        </w:rPr>
      </w:pPr>
      <w:r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>klientů soc</w:t>
      </w:r>
      <w:r>
        <w:rPr>
          <w:rFonts w:ascii="Arial" w:eastAsia="Times New Roman" w:hAnsi="Arial" w:cs="Arial"/>
          <w:kern w:val="0"/>
          <w:sz w:val="27"/>
          <w:szCs w:val="27"/>
          <w:lang w:eastAsia="cs-CZ"/>
        </w:rPr>
        <w:t>iální služby poskytované Domem pro seniory Uničov s.r.o.</w:t>
      </w:r>
      <w:r w:rsidRPr="002112B1">
        <w:rPr>
          <w:rFonts w:eastAsia="Times New Roman"/>
          <w:kern w:val="0"/>
          <w:lang w:eastAsia="cs-CZ"/>
        </w:rPr>
        <w:t xml:space="preserve"> </w:t>
      </w:r>
    </w:p>
    <w:p w:rsidR="002112B1" w:rsidRDefault="002112B1" w:rsidP="00DF60BC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cs-CZ"/>
        </w:rPr>
      </w:pPr>
      <w:r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>1.      D</w:t>
      </w:r>
      <w:r>
        <w:rPr>
          <w:rFonts w:ascii="Arial" w:eastAsia="Times New Roman" w:hAnsi="Arial" w:cs="Arial"/>
          <w:kern w:val="0"/>
          <w:sz w:val="27"/>
          <w:szCs w:val="27"/>
          <w:lang w:eastAsia="cs-CZ"/>
        </w:rPr>
        <w:t xml:space="preserve">ům pro seniory Uničov s.r.o. Dolní </w:t>
      </w:r>
      <w:proofErr w:type="spellStart"/>
      <w:r>
        <w:rPr>
          <w:rFonts w:ascii="Arial" w:eastAsia="Times New Roman" w:hAnsi="Arial" w:cs="Arial"/>
          <w:kern w:val="0"/>
          <w:sz w:val="27"/>
          <w:szCs w:val="27"/>
          <w:lang w:eastAsia="cs-CZ"/>
        </w:rPr>
        <w:t>Sukolom</w:t>
      </w:r>
      <w:proofErr w:type="spellEnd"/>
      <w:r>
        <w:rPr>
          <w:rFonts w:ascii="Arial" w:eastAsia="Times New Roman" w:hAnsi="Arial" w:cs="Arial"/>
          <w:kern w:val="0"/>
          <w:sz w:val="27"/>
          <w:szCs w:val="27"/>
          <w:lang w:eastAsia="cs-CZ"/>
        </w:rPr>
        <w:t xml:space="preserve"> 1106, Uničov, 783 91 tel: 585000282</w:t>
      </w:r>
      <w:r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 xml:space="preserve">, </w:t>
      </w:r>
      <w:r w:rsidR="00EF7104">
        <w:rPr>
          <w:rFonts w:ascii="Arial" w:eastAsia="Times New Roman" w:hAnsi="Arial" w:cs="Arial"/>
          <w:kern w:val="0"/>
          <w:sz w:val="27"/>
          <w:szCs w:val="27"/>
          <w:lang w:eastAsia="cs-CZ"/>
        </w:rPr>
        <w:t>e-</w:t>
      </w:r>
      <w:r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>mail.</w:t>
      </w:r>
      <w:r>
        <w:rPr>
          <w:rFonts w:ascii="Arial" w:eastAsia="Times New Roman" w:hAnsi="Arial" w:cs="Arial"/>
          <w:kern w:val="0"/>
          <w:sz w:val="27"/>
          <w:szCs w:val="27"/>
          <w:lang w:eastAsia="cs-CZ"/>
        </w:rPr>
        <w:t xml:space="preserve"> </w:t>
      </w:r>
      <w:hyperlink r:id="rId7" w:history="1">
        <w:r w:rsidRPr="00CA3A3F">
          <w:rPr>
            <w:rStyle w:val="Hypertextovodkaz"/>
            <w:rFonts w:ascii="Arial" w:eastAsia="Times New Roman" w:hAnsi="Arial" w:cs="Arial"/>
            <w:kern w:val="0"/>
            <w:sz w:val="27"/>
            <w:szCs w:val="27"/>
            <w:lang w:eastAsia="cs-CZ"/>
          </w:rPr>
          <w:t>domovuničov@seznam.cz</w:t>
        </w:r>
      </w:hyperlink>
      <w:r w:rsidR="00EF7104">
        <w:rPr>
          <w:rFonts w:ascii="Arial" w:eastAsia="Times New Roman" w:hAnsi="Arial" w:cs="Arial"/>
          <w:kern w:val="0"/>
          <w:sz w:val="27"/>
          <w:szCs w:val="27"/>
          <w:lang w:eastAsia="cs-CZ"/>
        </w:rPr>
        <w:t xml:space="preserve">, DS: </w:t>
      </w:r>
      <w:r w:rsidR="00F43AF1">
        <w:rPr>
          <w:rFonts w:ascii="Arial" w:eastAsia="Times New Roman" w:hAnsi="Arial" w:cs="Arial"/>
          <w:kern w:val="0"/>
          <w:sz w:val="27"/>
          <w:szCs w:val="27"/>
          <w:lang w:eastAsia="cs-CZ"/>
        </w:rPr>
        <w:t>ID g6mtpms</w:t>
      </w:r>
      <w:r w:rsidRPr="002112B1">
        <w:rPr>
          <w:rFonts w:eastAsia="Times New Roman"/>
          <w:kern w:val="0"/>
          <w:lang w:eastAsia="cs-CZ"/>
        </w:rPr>
        <w:t xml:space="preserve"> </w:t>
      </w:r>
    </w:p>
    <w:p w:rsidR="002112B1" w:rsidRPr="002112B1" w:rsidRDefault="002112B1" w:rsidP="00DF60BC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cs-CZ"/>
        </w:rPr>
      </w:pPr>
      <w:r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>2.      Organizace zpracovává osobní údaje v souladu s požadavky Nařízení Evropského parlamentu a Rady (EU) č. 2016/679 o ochraně fyzických osob v souvislosti se zpracováním osobních údajů a o volném pohybu těchto údajů a o zrušení směrnice 95/46/ES (obecné nařízení o ochraně osobních údajů nebo také GDPR).</w:t>
      </w:r>
      <w:r w:rsidRPr="002112B1">
        <w:rPr>
          <w:rFonts w:eastAsia="Times New Roman"/>
          <w:kern w:val="0"/>
          <w:lang w:eastAsia="cs-CZ"/>
        </w:rPr>
        <w:t xml:space="preserve"> </w:t>
      </w:r>
    </w:p>
    <w:p w:rsidR="002112B1" w:rsidRPr="002112B1" w:rsidRDefault="002112B1" w:rsidP="00DF60BC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cs-CZ"/>
        </w:rPr>
      </w:pPr>
      <w:r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>3.      Organizace je správcem Vašich osobních údajů.</w:t>
      </w:r>
      <w:r w:rsidRPr="002112B1">
        <w:rPr>
          <w:rFonts w:eastAsia="Times New Roman"/>
          <w:kern w:val="0"/>
          <w:lang w:eastAsia="cs-CZ"/>
        </w:rPr>
        <w:t xml:space="preserve"> </w:t>
      </w:r>
    </w:p>
    <w:p w:rsidR="002112B1" w:rsidRPr="002112B1" w:rsidRDefault="002112B1" w:rsidP="00DF60BC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cs-CZ"/>
        </w:rPr>
      </w:pPr>
      <w:r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 xml:space="preserve">4.      Organizace zpracovává osobní údaje klientů za účelem zajištění </w:t>
      </w:r>
      <w:r w:rsidR="003B6608">
        <w:rPr>
          <w:rFonts w:ascii="Arial" w:eastAsia="Times New Roman" w:hAnsi="Arial" w:cs="Arial"/>
          <w:kern w:val="0"/>
          <w:sz w:val="27"/>
          <w:szCs w:val="27"/>
          <w:lang w:eastAsia="cs-CZ"/>
        </w:rPr>
        <w:t>výkonu</w:t>
      </w:r>
      <w:r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 xml:space="preserve"> registrované soc</w:t>
      </w:r>
      <w:r w:rsidR="005139A9">
        <w:rPr>
          <w:rFonts w:ascii="Arial" w:eastAsia="Times New Roman" w:hAnsi="Arial" w:cs="Arial"/>
          <w:kern w:val="0"/>
          <w:sz w:val="27"/>
          <w:szCs w:val="27"/>
          <w:lang w:eastAsia="cs-CZ"/>
        </w:rPr>
        <w:t>iální služby domov pr</w:t>
      </w:r>
      <w:r w:rsidR="00F43AF1">
        <w:rPr>
          <w:rFonts w:ascii="Arial" w:eastAsia="Times New Roman" w:hAnsi="Arial" w:cs="Arial"/>
          <w:kern w:val="0"/>
          <w:sz w:val="27"/>
          <w:szCs w:val="27"/>
          <w:lang w:eastAsia="cs-CZ"/>
        </w:rPr>
        <w:t>o seniory</w:t>
      </w:r>
      <w:r w:rsidR="003B6608">
        <w:rPr>
          <w:rFonts w:ascii="Arial" w:eastAsia="Times New Roman" w:hAnsi="Arial" w:cs="Arial"/>
          <w:kern w:val="0"/>
          <w:sz w:val="27"/>
          <w:szCs w:val="27"/>
          <w:lang w:eastAsia="cs-CZ"/>
        </w:rPr>
        <w:t>,</w:t>
      </w:r>
      <w:r w:rsidR="00F43AF1">
        <w:rPr>
          <w:rFonts w:ascii="Arial" w:eastAsia="Times New Roman" w:hAnsi="Arial" w:cs="Arial"/>
          <w:kern w:val="0"/>
          <w:sz w:val="27"/>
          <w:szCs w:val="27"/>
          <w:lang w:eastAsia="cs-CZ"/>
        </w:rPr>
        <w:t xml:space="preserve"> dle zákona č. 108/2006 o sociálních službách, v platném </w:t>
      </w:r>
      <w:r w:rsidR="003B6608">
        <w:rPr>
          <w:rFonts w:ascii="Arial" w:eastAsia="Times New Roman" w:hAnsi="Arial" w:cs="Arial"/>
          <w:kern w:val="0"/>
          <w:sz w:val="27"/>
          <w:szCs w:val="27"/>
          <w:lang w:eastAsia="cs-CZ"/>
        </w:rPr>
        <w:t>zn</w:t>
      </w:r>
      <w:r w:rsidR="00F43AF1">
        <w:rPr>
          <w:rFonts w:ascii="Arial" w:eastAsia="Times New Roman" w:hAnsi="Arial" w:cs="Arial"/>
          <w:kern w:val="0"/>
          <w:sz w:val="27"/>
          <w:szCs w:val="27"/>
          <w:lang w:eastAsia="cs-CZ"/>
        </w:rPr>
        <w:t>ění</w:t>
      </w:r>
      <w:r w:rsidR="005139A9">
        <w:rPr>
          <w:rFonts w:ascii="Arial" w:eastAsia="Times New Roman" w:hAnsi="Arial" w:cs="Arial"/>
          <w:kern w:val="0"/>
          <w:sz w:val="27"/>
          <w:szCs w:val="27"/>
          <w:lang w:eastAsia="cs-CZ"/>
        </w:rPr>
        <w:t xml:space="preserve">. </w:t>
      </w:r>
      <w:r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 xml:space="preserve">Služba je poskytována na základě </w:t>
      </w:r>
      <w:r>
        <w:rPr>
          <w:rFonts w:ascii="Arial" w:eastAsia="Times New Roman" w:hAnsi="Arial" w:cs="Arial"/>
          <w:kern w:val="0"/>
          <w:sz w:val="27"/>
          <w:szCs w:val="27"/>
          <w:lang w:eastAsia="cs-CZ"/>
        </w:rPr>
        <w:t xml:space="preserve">písemné žádosti o poskytnutí sociální pobytové služby a následném uzavření </w:t>
      </w:r>
      <w:r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 xml:space="preserve">písemné smlouvy. </w:t>
      </w:r>
    </w:p>
    <w:p w:rsidR="002112B1" w:rsidRPr="002112B1" w:rsidRDefault="003B6608" w:rsidP="002112B1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cs-CZ"/>
        </w:rPr>
      </w:pPr>
      <w:r>
        <w:rPr>
          <w:rFonts w:ascii="Arial" w:eastAsia="Times New Roman" w:hAnsi="Arial" w:cs="Arial"/>
          <w:kern w:val="0"/>
          <w:sz w:val="27"/>
          <w:szCs w:val="27"/>
          <w:lang w:eastAsia="cs-CZ"/>
        </w:rPr>
        <w:t>5</w:t>
      </w:r>
      <w:r w:rsidR="002112B1"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 xml:space="preserve">.      </w:t>
      </w:r>
      <w:r w:rsidR="002112B1" w:rsidRPr="002112B1">
        <w:rPr>
          <w:rFonts w:ascii="Arial" w:eastAsia="Times New Roman" w:hAnsi="Arial" w:cs="Arial"/>
          <w:kern w:val="0"/>
          <w:sz w:val="27"/>
          <w:szCs w:val="27"/>
          <w:u w:val="single"/>
          <w:lang w:eastAsia="cs-CZ"/>
        </w:rPr>
        <w:t xml:space="preserve">Osobní údaje uživatele, které organizace zpracovává: </w:t>
      </w:r>
    </w:p>
    <w:p w:rsidR="002112B1" w:rsidRPr="002112B1" w:rsidRDefault="002112B1" w:rsidP="002112B1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eastAsia="cs-CZ"/>
        </w:rPr>
      </w:pPr>
      <w:r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> </w:t>
      </w:r>
      <w:r>
        <w:rPr>
          <w:rFonts w:ascii="Arial" w:eastAsia="Times New Roman" w:hAnsi="Arial" w:cs="Arial"/>
          <w:kern w:val="0"/>
          <w:sz w:val="27"/>
          <w:szCs w:val="27"/>
          <w:lang w:eastAsia="cs-CZ"/>
        </w:rPr>
        <w:t xml:space="preserve"> </w:t>
      </w:r>
      <w:r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>      jméno a příjmení</w:t>
      </w:r>
    </w:p>
    <w:p w:rsidR="002112B1" w:rsidRPr="002112B1" w:rsidRDefault="002112B1" w:rsidP="002112B1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eastAsia="cs-CZ"/>
        </w:rPr>
      </w:pPr>
      <w:r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>        rodné číslo</w:t>
      </w:r>
    </w:p>
    <w:p w:rsidR="002112B1" w:rsidRPr="002112B1" w:rsidRDefault="002112B1" w:rsidP="002112B1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eastAsia="cs-CZ"/>
        </w:rPr>
      </w:pPr>
      <w:r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>        číslo občanského průkazu</w:t>
      </w:r>
    </w:p>
    <w:p w:rsidR="002112B1" w:rsidRPr="002112B1" w:rsidRDefault="002112B1" w:rsidP="002112B1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eastAsia="cs-CZ"/>
        </w:rPr>
      </w:pPr>
      <w:r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>        adresa předchozího trvalého bydliště</w:t>
      </w:r>
    </w:p>
    <w:p w:rsidR="002112B1" w:rsidRPr="002112B1" w:rsidRDefault="002112B1" w:rsidP="002112B1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eastAsia="cs-CZ"/>
        </w:rPr>
      </w:pPr>
      <w:r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>        adresu bydliště</w:t>
      </w:r>
    </w:p>
    <w:p w:rsidR="002112B1" w:rsidRPr="002112B1" w:rsidRDefault="002112B1" w:rsidP="002112B1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eastAsia="cs-CZ"/>
        </w:rPr>
      </w:pPr>
      <w:r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>        zdravotní pojišťovna</w:t>
      </w:r>
    </w:p>
    <w:p w:rsidR="002112B1" w:rsidRPr="002112B1" w:rsidRDefault="002112B1" w:rsidP="002112B1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eastAsia="cs-CZ"/>
        </w:rPr>
      </w:pPr>
      <w:r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>        rodinný stav</w:t>
      </w:r>
    </w:p>
    <w:p w:rsidR="002112B1" w:rsidRPr="002112B1" w:rsidRDefault="002112B1" w:rsidP="00555CE1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eastAsia="cs-CZ"/>
        </w:rPr>
      </w:pPr>
      <w:r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>        stupeň závislosti na pomoci jiné osoby a výše příspěvku na péči</w:t>
      </w:r>
      <w:r w:rsidRPr="002112B1">
        <w:rPr>
          <w:rFonts w:eastAsia="Times New Roman"/>
          <w:kern w:val="0"/>
          <w:lang w:eastAsia="cs-CZ"/>
        </w:rPr>
        <w:t xml:space="preserve"> </w:t>
      </w:r>
    </w:p>
    <w:p w:rsidR="002112B1" w:rsidRPr="002112B1" w:rsidRDefault="002112B1" w:rsidP="002112B1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eastAsia="cs-CZ"/>
        </w:rPr>
      </w:pPr>
      <w:r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>        svéprávnost, údaje o opatrovníkovi</w:t>
      </w:r>
      <w:r w:rsidRPr="002112B1">
        <w:rPr>
          <w:rFonts w:eastAsia="Times New Roman"/>
          <w:kern w:val="0"/>
          <w:lang w:eastAsia="cs-CZ"/>
        </w:rPr>
        <w:t xml:space="preserve"> </w:t>
      </w:r>
    </w:p>
    <w:p w:rsidR="002112B1" w:rsidRPr="00AD3DD2" w:rsidRDefault="002112B1" w:rsidP="002112B1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eastAsia="cs-CZ"/>
        </w:rPr>
      </w:pPr>
      <w:r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>        jména, adresy a telefonní čísla příbuzných</w:t>
      </w:r>
    </w:p>
    <w:p w:rsidR="00AD3DD2" w:rsidRPr="002112B1" w:rsidRDefault="00AD3DD2" w:rsidP="002112B1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eastAsia="cs-CZ"/>
        </w:rPr>
      </w:pPr>
      <w:r>
        <w:rPr>
          <w:rFonts w:ascii="Arial" w:eastAsia="Times New Roman" w:hAnsi="Arial" w:cs="Arial"/>
          <w:kern w:val="0"/>
          <w:sz w:val="27"/>
          <w:szCs w:val="27"/>
          <w:lang w:eastAsia="cs-CZ"/>
        </w:rPr>
        <w:t xml:space="preserve">        informace o zdravotním stavu </w:t>
      </w:r>
    </w:p>
    <w:p w:rsidR="002112B1" w:rsidRPr="002112B1" w:rsidRDefault="003B6608" w:rsidP="00DF60BC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cs-CZ"/>
        </w:rPr>
      </w:pPr>
      <w:r>
        <w:rPr>
          <w:rFonts w:ascii="Arial" w:eastAsia="Times New Roman" w:hAnsi="Arial" w:cs="Arial"/>
          <w:kern w:val="0"/>
          <w:sz w:val="27"/>
          <w:szCs w:val="27"/>
          <w:lang w:eastAsia="cs-CZ"/>
        </w:rPr>
        <w:t>6</w:t>
      </w:r>
      <w:r w:rsidR="002112B1"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>.      V některých případech mohou být Vaše osobní údaje shromažďovány a dále zpracovávány na základě Vámi uděleného souhlasu, který vždy vyjadřuje svobodný, konkrétní, informovaný a jednoznačný projev Vaší vůle se zpracováním Vašich osobních údajů za daným účelem a jehož součástí je vždy informace o možnosti udělený souhlas kdykoliv odvolat.</w:t>
      </w:r>
    </w:p>
    <w:p w:rsidR="002112B1" w:rsidRPr="002112B1" w:rsidRDefault="003B6608" w:rsidP="00DF60BC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cs-CZ"/>
        </w:rPr>
      </w:pPr>
      <w:r>
        <w:rPr>
          <w:rFonts w:ascii="Arial" w:eastAsia="Times New Roman" w:hAnsi="Arial" w:cs="Arial"/>
          <w:kern w:val="0"/>
          <w:sz w:val="27"/>
          <w:szCs w:val="27"/>
          <w:lang w:eastAsia="cs-CZ"/>
        </w:rPr>
        <w:lastRenderedPageBreak/>
        <w:t>7</w:t>
      </w:r>
      <w:r w:rsidR="002112B1"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>.     Osobní údaje uživatele jsou zpracovávány těmito zaměstnanci organizace: ředitelem,</w:t>
      </w:r>
      <w:r w:rsidR="00AD3DD2">
        <w:rPr>
          <w:rFonts w:ascii="Arial" w:eastAsia="Times New Roman" w:hAnsi="Arial" w:cs="Arial"/>
          <w:kern w:val="0"/>
          <w:sz w:val="27"/>
          <w:szCs w:val="27"/>
          <w:lang w:eastAsia="cs-CZ"/>
        </w:rPr>
        <w:t xml:space="preserve"> jednatelem, </w:t>
      </w:r>
      <w:r w:rsidR="002112B1"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>sociálními pracovníky, pracovníky v sociálních služb</w:t>
      </w:r>
      <w:r w:rsid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 xml:space="preserve">ách a zdravotnickými pracovníky a </w:t>
      </w:r>
      <w:r w:rsidR="008832BE">
        <w:rPr>
          <w:rFonts w:ascii="Arial" w:eastAsia="Times New Roman" w:hAnsi="Arial" w:cs="Arial"/>
          <w:kern w:val="0"/>
          <w:sz w:val="27"/>
          <w:szCs w:val="27"/>
          <w:lang w:eastAsia="cs-CZ"/>
        </w:rPr>
        <w:t xml:space="preserve">externí </w:t>
      </w:r>
      <w:r w:rsid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>účetní</w:t>
      </w:r>
      <w:r w:rsidR="008832BE">
        <w:rPr>
          <w:rFonts w:ascii="Arial" w:eastAsia="Times New Roman" w:hAnsi="Arial" w:cs="Arial"/>
          <w:kern w:val="0"/>
          <w:sz w:val="27"/>
          <w:szCs w:val="27"/>
          <w:lang w:eastAsia="cs-CZ"/>
        </w:rPr>
        <w:t xml:space="preserve"> (na základě uzavřené smlouvy).</w:t>
      </w:r>
      <w:r w:rsidR="002112B1"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 xml:space="preserve"> V souladu se zásadami ochrany osobních údajů zpracovává každý z těchto zaměstnanců pouze ty osobní údaje uživatele a v takovém rozsahu, které nezbytně potřebuje pro výkon své činnosti. Všichni zaměstnanci organizace jsou vázaní mlčenlivostí ve smyslu zákona a vnitřních předpisů organizace.</w:t>
      </w:r>
    </w:p>
    <w:p w:rsidR="002112B1" w:rsidRPr="002112B1" w:rsidRDefault="003B6608" w:rsidP="00DF60BC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cs-CZ"/>
        </w:rPr>
      </w:pPr>
      <w:r>
        <w:rPr>
          <w:rFonts w:ascii="Arial" w:eastAsia="Times New Roman" w:hAnsi="Arial" w:cs="Arial"/>
          <w:kern w:val="0"/>
          <w:sz w:val="27"/>
          <w:szCs w:val="27"/>
          <w:lang w:eastAsia="cs-CZ"/>
        </w:rPr>
        <w:t>8</w:t>
      </w:r>
      <w:r w:rsidR="002112B1"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>.      Při zpracování Vašich osobních údajů nedochází k automatizovanému rozhodování, na jehož základě by byly činěny úkony či rozhodnutí, jejichž obsahem by byl zásah do Vašich práv či oprávněných zájmů.</w:t>
      </w:r>
    </w:p>
    <w:p w:rsidR="002112B1" w:rsidRPr="002112B1" w:rsidRDefault="003B6608" w:rsidP="00DF60BC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cs-CZ"/>
        </w:rPr>
      </w:pPr>
      <w:r>
        <w:rPr>
          <w:rFonts w:ascii="Arial" w:eastAsia="Times New Roman" w:hAnsi="Arial" w:cs="Arial"/>
          <w:kern w:val="0"/>
          <w:sz w:val="27"/>
          <w:szCs w:val="27"/>
          <w:lang w:eastAsia="cs-CZ"/>
        </w:rPr>
        <w:t>9</w:t>
      </w:r>
      <w:r w:rsidR="002112B1"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>.     Doba uschovávání osobních údajů se řídí ustanovením zákona č. 499/2004 sb., o archivnictví a spisové službě ve znění pozdějších předpisů a vnitřními předpisy organizace. Osobní údaje klientů sociální služby zpracovává organizace po dobu poskytování sociální služby. Poté jsou archivovány a v řádných termínech skartovány.</w:t>
      </w:r>
    </w:p>
    <w:p w:rsidR="002112B1" w:rsidRPr="002112B1" w:rsidRDefault="003B6608" w:rsidP="00DF60BC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cs-CZ"/>
        </w:rPr>
      </w:pPr>
      <w:r>
        <w:rPr>
          <w:rFonts w:ascii="Arial" w:eastAsia="Times New Roman" w:hAnsi="Arial" w:cs="Arial"/>
          <w:kern w:val="0"/>
          <w:sz w:val="27"/>
          <w:szCs w:val="27"/>
          <w:lang w:eastAsia="cs-CZ"/>
        </w:rPr>
        <w:t>10</w:t>
      </w:r>
      <w:r w:rsidR="002112B1"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>.    Klient má právo požadovat od organizace přístup ke svým osobním údajům. Má právo na jejich opravu nebo výmaz. Dále má právo vznést námitku nebo podat stížnost u dozorového orgánu.</w:t>
      </w:r>
    </w:p>
    <w:p w:rsidR="004B7162" w:rsidRPr="007D5881" w:rsidRDefault="002112B1" w:rsidP="00DF60BC">
      <w:pPr>
        <w:widowControl/>
        <w:suppressAutoHyphens w:val="0"/>
        <w:spacing w:before="100" w:beforeAutospacing="1" w:after="100" w:afterAutospacing="1"/>
        <w:jc w:val="both"/>
        <w:rPr>
          <w:rStyle w:val="Siln"/>
          <w:rFonts w:eastAsia="Times New Roman"/>
          <w:b w:val="0"/>
          <w:bCs w:val="0"/>
          <w:kern w:val="0"/>
          <w:lang w:eastAsia="cs-CZ"/>
        </w:rPr>
      </w:pPr>
      <w:r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>1</w:t>
      </w:r>
      <w:r w:rsidR="003B6608">
        <w:rPr>
          <w:rFonts w:ascii="Arial" w:eastAsia="Times New Roman" w:hAnsi="Arial" w:cs="Arial"/>
          <w:kern w:val="0"/>
          <w:sz w:val="27"/>
          <w:szCs w:val="27"/>
          <w:lang w:eastAsia="cs-CZ"/>
        </w:rPr>
        <w:t>1</w:t>
      </w:r>
      <w:r w:rsidRPr="002112B1">
        <w:rPr>
          <w:rFonts w:ascii="Arial" w:eastAsia="Times New Roman" w:hAnsi="Arial" w:cs="Arial"/>
          <w:kern w:val="0"/>
          <w:sz w:val="27"/>
          <w:szCs w:val="27"/>
          <w:lang w:eastAsia="cs-CZ"/>
        </w:rPr>
        <w:t>.    Vaše požadavky budou vždy řádně posouzeny a vypořádány v souladu s příslušnými ustanoveními obecného nařízení. V případě, že nebudete souhlasit s vypořádáním Vašich požadavků a žádostí, máte právo podat stížnost Úřadu pro ochranu osobních údajů.</w:t>
      </w:r>
    </w:p>
    <w:p w:rsidR="004B7162" w:rsidRDefault="004B7162" w:rsidP="00DF60BC">
      <w:pPr>
        <w:jc w:val="both"/>
        <w:rPr>
          <w:rStyle w:val="Siln"/>
          <w:b w:val="0"/>
          <w:bCs w:val="0"/>
        </w:rPr>
      </w:pPr>
    </w:p>
    <w:p w:rsidR="00877F60" w:rsidRPr="0065698B" w:rsidRDefault="00877F60" w:rsidP="00DF60BC">
      <w:pPr>
        <w:jc w:val="both"/>
        <w:rPr>
          <w:rStyle w:val="Siln"/>
          <w:b w:val="0"/>
          <w:bCs w:val="0"/>
        </w:rPr>
      </w:pPr>
    </w:p>
    <w:sectPr w:rsidR="00877F60" w:rsidRPr="0065698B" w:rsidSect="00604E91">
      <w:headerReference w:type="default" r:id="rId8"/>
      <w:footerReference w:type="default" r:id="rId9"/>
      <w:footnotePr>
        <w:pos w:val="beneathText"/>
      </w:footnotePr>
      <w:pgSz w:w="11905" w:h="16837"/>
      <w:pgMar w:top="1379" w:right="990" w:bottom="1134" w:left="993" w:header="709" w:footer="6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EEC" w:rsidRDefault="00920EEC">
      <w:r>
        <w:separator/>
      </w:r>
    </w:p>
  </w:endnote>
  <w:endnote w:type="continuationSeparator" w:id="0">
    <w:p w:rsidR="00920EEC" w:rsidRDefault="0092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6B" w:rsidRPr="00884AD7" w:rsidRDefault="007D5881" w:rsidP="006B4E31">
    <w:pPr>
      <w:pStyle w:val="Zpat"/>
      <w:tabs>
        <w:tab w:val="clear" w:pos="9637"/>
      </w:tabs>
      <w:spacing w:before="60"/>
      <w:rPr>
        <w:rFonts w:ascii="Arial Black" w:hAnsi="Arial Black"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-25400</wp:posOffset>
              </wp:positionV>
              <wp:extent cx="6315075" cy="9525"/>
              <wp:effectExtent l="5080" t="12700" r="13970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15075" cy="952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7644CD" id="Line 2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2pt" to="498.4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" strokeweight=".26mm">
              <v:stroke joinstyle="miter"/>
            </v:line>
          </w:pict>
        </mc:Fallback>
      </mc:AlternateContent>
    </w:r>
    <w:r w:rsidR="003D076B">
      <w:rPr>
        <w:rFonts w:ascii="Arial Black" w:hAnsi="Arial Black"/>
        <w:sz w:val="12"/>
        <w:szCs w:val="12"/>
      </w:rPr>
      <w:t>DOLNÍ SUKOLOM 1106</w:t>
    </w:r>
    <w:r w:rsidR="003D076B">
      <w:rPr>
        <w:rFonts w:ascii="Arial Black" w:hAnsi="Arial Black"/>
        <w:sz w:val="12"/>
        <w:szCs w:val="12"/>
      </w:rPr>
      <w:tab/>
      <w:t>tel. 585 000 282</w:t>
    </w:r>
    <w:r w:rsidR="003D076B">
      <w:rPr>
        <w:rFonts w:ascii="Arial Black" w:hAnsi="Arial Black"/>
        <w:sz w:val="12"/>
        <w:szCs w:val="12"/>
      </w:rPr>
      <w:tab/>
    </w:r>
    <w:r w:rsidR="003D076B">
      <w:rPr>
        <w:rFonts w:ascii="Arial Black" w:hAnsi="Arial Black"/>
        <w:sz w:val="12"/>
        <w:szCs w:val="12"/>
      </w:rPr>
      <w:tab/>
    </w:r>
    <w:r w:rsidR="003D076B">
      <w:rPr>
        <w:rFonts w:ascii="Arial Black" w:hAnsi="Arial Black"/>
        <w:sz w:val="12"/>
        <w:szCs w:val="12"/>
      </w:rPr>
      <w:tab/>
    </w:r>
    <w:r w:rsidR="003D076B">
      <w:rPr>
        <w:rFonts w:ascii="Arial Black" w:hAnsi="Arial Black"/>
        <w:sz w:val="12"/>
        <w:szCs w:val="12"/>
      </w:rPr>
      <w:tab/>
      <w:t xml:space="preserve">                </w:t>
    </w:r>
    <w:hyperlink r:id="rId1" w:history="1">
      <w:r w:rsidR="003D076B" w:rsidRPr="00884AD7">
        <w:rPr>
          <w:rStyle w:val="Hypertextovodkaz"/>
          <w:rFonts w:ascii="Arial Black" w:hAnsi="Arial Black"/>
          <w:sz w:val="12"/>
          <w:szCs w:val="12"/>
        </w:rPr>
        <w:t>www.domov-unicov.cz</w:t>
      </w:r>
    </w:hyperlink>
  </w:p>
  <w:p w:rsidR="003D076B" w:rsidRDefault="003D076B" w:rsidP="006B4E31">
    <w:pPr>
      <w:pStyle w:val="Zpat"/>
      <w:tabs>
        <w:tab w:val="clear" w:pos="9637"/>
        <w:tab w:val="right" w:pos="9923"/>
      </w:tabs>
      <w:rPr>
        <w:rFonts w:ascii="Arial Black" w:hAnsi="Arial Black"/>
        <w:sz w:val="12"/>
        <w:szCs w:val="12"/>
      </w:rPr>
    </w:pPr>
    <w:r>
      <w:rPr>
        <w:rFonts w:ascii="Arial Black" w:hAnsi="Arial Black"/>
        <w:sz w:val="12"/>
        <w:szCs w:val="12"/>
      </w:rPr>
      <w:t>783 91 UNIČOV</w:t>
    </w:r>
    <w:r>
      <w:rPr>
        <w:rFonts w:ascii="Arial Black" w:hAnsi="Arial Black"/>
        <w:sz w:val="12"/>
        <w:szCs w:val="12"/>
      </w:rPr>
      <w:tab/>
      <w:t>mob. 734 598 301</w:t>
    </w:r>
    <w:r>
      <w:rPr>
        <w:rFonts w:ascii="Arial Black" w:hAnsi="Arial Black"/>
        <w:sz w:val="12"/>
        <w:szCs w:val="12"/>
      </w:rPr>
      <w:tab/>
      <w:t xml:space="preserve">    e-mail: domovunicov@seznam.cz</w:t>
    </w:r>
  </w:p>
  <w:p w:rsidR="003D076B" w:rsidRDefault="003D076B" w:rsidP="006B4E31">
    <w:pPr>
      <w:pStyle w:val="Zpat"/>
      <w:tabs>
        <w:tab w:val="clear" w:pos="9637"/>
        <w:tab w:val="right" w:pos="9923"/>
      </w:tabs>
      <w:rPr>
        <w:rFonts w:ascii="Arial Black" w:hAnsi="Arial Black"/>
        <w:sz w:val="12"/>
        <w:szCs w:val="12"/>
      </w:rPr>
    </w:pPr>
    <w:r>
      <w:rPr>
        <w:rFonts w:ascii="Arial Black" w:hAnsi="Arial Black"/>
        <w:sz w:val="12"/>
        <w:szCs w:val="12"/>
      </w:rPr>
      <w:t>IČ: 28633342</w:t>
    </w:r>
    <w:r>
      <w:rPr>
        <w:rFonts w:ascii="Arial Black" w:hAnsi="Arial Black"/>
        <w:sz w:val="12"/>
        <w:szCs w:val="12"/>
      </w:rPr>
      <w:tab/>
      <w:t>mob. 731 197 820</w:t>
    </w:r>
    <w:r>
      <w:rPr>
        <w:rFonts w:ascii="Arial Black" w:hAnsi="Arial Black"/>
        <w:sz w:val="12"/>
        <w:szCs w:val="12"/>
      </w:rPr>
      <w:tab/>
      <w:t>e-mail: info@domov-unicov.cz</w:t>
    </w:r>
    <w:r>
      <w:rPr>
        <w:rFonts w:ascii="Arial Black" w:hAnsi="Arial Black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EEC" w:rsidRDefault="00920EEC">
      <w:r>
        <w:separator/>
      </w:r>
    </w:p>
  </w:footnote>
  <w:footnote w:type="continuationSeparator" w:id="0">
    <w:p w:rsidR="00920EEC" w:rsidRDefault="00920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6B" w:rsidRDefault="003604AE">
    <w:pPr>
      <w:pStyle w:val="Zhlav"/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808355" cy="60642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606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588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325755</wp:posOffset>
              </wp:positionV>
              <wp:extent cx="6358255" cy="3175"/>
              <wp:effectExtent l="9525" t="11430" r="13970" b="139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8255" cy="317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6030A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5.65pt" to="499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" strokeweight=".26mm">
              <v:stroke joinstyle="miter"/>
            </v:line>
          </w:pict>
        </mc:Fallback>
      </mc:AlternateContent>
    </w:r>
    <w:r w:rsidR="003D076B">
      <w:tab/>
      <w:t xml:space="preserve">          </w:t>
    </w:r>
    <w:r w:rsidR="003D076B">
      <w:rPr>
        <w:rFonts w:ascii="Arial Black" w:hAnsi="Arial Black"/>
        <w:sz w:val="20"/>
        <w:szCs w:val="20"/>
      </w:rPr>
      <w:t>DŮM PRO SENIORY UNIČOV s.r.o.</w:t>
    </w:r>
    <w:r w:rsidR="003D076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339D3971"/>
    <w:multiLevelType w:val="multilevel"/>
    <w:tmpl w:val="BCA6AC7C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9"/>
        </w:tabs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3AF20906"/>
    <w:multiLevelType w:val="multilevel"/>
    <w:tmpl w:val="0E80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E5D33"/>
    <w:multiLevelType w:val="multilevel"/>
    <w:tmpl w:val="7FB0FD0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51404299"/>
    <w:multiLevelType w:val="multilevel"/>
    <w:tmpl w:val="4570624C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524E47EC"/>
    <w:multiLevelType w:val="hybridMultilevel"/>
    <w:tmpl w:val="61EE784C"/>
    <w:lvl w:ilvl="0" w:tplc="83468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65A31"/>
    <w:multiLevelType w:val="multilevel"/>
    <w:tmpl w:val="A80C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B1"/>
    <w:rsid w:val="0003748E"/>
    <w:rsid w:val="00041062"/>
    <w:rsid w:val="0004238A"/>
    <w:rsid w:val="000519AE"/>
    <w:rsid w:val="000668A8"/>
    <w:rsid w:val="000719A4"/>
    <w:rsid w:val="00075D6B"/>
    <w:rsid w:val="00092E23"/>
    <w:rsid w:val="000E0316"/>
    <w:rsid w:val="00122B9B"/>
    <w:rsid w:val="00127004"/>
    <w:rsid w:val="0013027A"/>
    <w:rsid w:val="00135081"/>
    <w:rsid w:val="00153DE4"/>
    <w:rsid w:val="00162308"/>
    <w:rsid w:val="00170033"/>
    <w:rsid w:val="00172BEB"/>
    <w:rsid w:val="00197EF6"/>
    <w:rsid w:val="001A206C"/>
    <w:rsid w:val="001A3012"/>
    <w:rsid w:val="001E6880"/>
    <w:rsid w:val="001F4895"/>
    <w:rsid w:val="002112B1"/>
    <w:rsid w:val="00212811"/>
    <w:rsid w:val="00220893"/>
    <w:rsid w:val="00221E05"/>
    <w:rsid w:val="00261089"/>
    <w:rsid w:val="00276007"/>
    <w:rsid w:val="00291455"/>
    <w:rsid w:val="00291696"/>
    <w:rsid w:val="00294571"/>
    <w:rsid w:val="002A2E93"/>
    <w:rsid w:val="002C686C"/>
    <w:rsid w:val="002F430C"/>
    <w:rsid w:val="003022A0"/>
    <w:rsid w:val="00313511"/>
    <w:rsid w:val="00317DB0"/>
    <w:rsid w:val="00353BF0"/>
    <w:rsid w:val="003604AE"/>
    <w:rsid w:val="00366E8D"/>
    <w:rsid w:val="00387700"/>
    <w:rsid w:val="003953FE"/>
    <w:rsid w:val="003A3710"/>
    <w:rsid w:val="003A50A0"/>
    <w:rsid w:val="003B21D3"/>
    <w:rsid w:val="003B6608"/>
    <w:rsid w:val="003D076B"/>
    <w:rsid w:val="003D59D5"/>
    <w:rsid w:val="004065CF"/>
    <w:rsid w:val="00423BE3"/>
    <w:rsid w:val="00431494"/>
    <w:rsid w:val="004467AD"/>
    <w:rsid w:val="00463604"/>
    <w:rsid w:val="004916E1"/>
    <w:rsid w:val="00491F2B"/>
    <w:rsid w:val="004A4BE4"/>
    <w:rsid w:val="004B571E"/>
    <w:rsid w:val="004B7162"/>
    <w:rsid w:val="004D06BA"/>
    <w:rsid w:val="004E0EFA"/>
    <w:rsid w:val="004E3C55"/>
    <w:rsid w:val="004F6B94"/>
    <w:rsid w:val="00505E4E"/>
    <w:rsid w:val="005139A9"/>
    <w:rsid w:val="0051699D"/>
    <w:rsid w:val="00523D95"/>
    <w:rsid w:val="00535AAC"/>
    <w:rsid w:val="0054479F"/>
    <w:rsid w:val="0055116B"/>
    <w:rsid w:val="00554A6F"/>
    <w:rsid w:val="00562E8B"/>
    <w:rsid w:val="005759F1"/>
    <w:rsid w:val="0059622D"/>
    <w:rsid w:val="00597E79"/>
    <w:rsid w:val="005B0FF1"/>
    <w:rsid w:val="005C2F4B"/>
    <w:rsid w:val="00604E91"/>
    <w:rsid w:val="006100A2"/>
    <w:rsid w:val="006236CB"/>
    <w:rsid w:val="00644FA6"/>
    <w:rsid w:val="00653987"/>
    <w:rsid w:val="0065698B"/>
    <w:rsid w:val="00660AE5"/>
    <w:rsid w:val="00663C85"/>
    <w:rsid w:val="006B4E31"/>
    <w:rsid w:val="006C76AD"/>
    <w:rsid w:val="006E634E"/>
    <w:rsid w:val="006F1E02"/>
    <w:rsid w:val="0070105F"/>
    <w:rsid w:val="00705C04"/>
    <w:rsid w:val="00744DB7"/>
    <w:rsid w:val="00755385"/>
    <w:rsid w:val="0076248A"/>
    <w:rsid w:val="00762EE0"/>
    <w:rsid w:val="0077547A"/>
    <w:rsid w:val="007829F9"/>
    <w:rsid w:val="00783A04"/>
    <w:rsid w:val="007868BF"/>
    <w:rsid w:val="00790A00"/>
    <w:rsid w:val="0079611A"/>
    <w:rsid w:val="007A28F5"/>
    <w:rsid w:val="007B67DE"/>
    <w:rsid w:val="007D5881"/>
    <w:rsid w:val="007F0E7D"/>
    <w:rsid w:val="007F3D2D"/>
    <w:rsid w:val="00807D36"/>
    <w:rsid w:val="00817878"/>
    <w:rsid w:val="008219D7"/>
    <w:rsid w:val="00856BB9"/>
    <w:rsid w:val="00876C12"/>
    <w:rsid w:val="00877F60"/>
    <w:rsid w:val="008832BE"/>
    <w:rsid w:val="00884AD7"/>
    <w:rsid w:val="008A277F"/>
    <w:rsid w:val="008D79EA"/>
    <w:rsid w:val="008E36E1"/>
    <w:rsid w:val="008F0BC6"/>
    <w:rsid w:val="008F6E93"/>
    <w:rsid w:val="00902928"/>
    <w:rsid w:val="00920EEC"/>
    <w:rsid w:val="00935C7E"/>
    <w:rsid w:val="00950170"/>
    <w:rsid w:val="009533AB"/>
    <w:rsid w:val="00957D3B"/>
    <w:rsid w:val="00974AE5"/>
    <w:rsid w:val="00982E34"/>
    <w:rsid w:val="009C185A"/>
    <w:rsid w:val="009C1A0A"/>
    <w:rsid w:val="009D6D36"/>
    <w:rsid w:val="00A120A1"/>
    <w:rsid w:val="00A355C8"/>
    <w:rsid w:val="00A407A7"/>
    <w:rsid w:val="00A42B57"/>
    <w:rsid w:val="00A476E8"/>
    <w:rsid w:val="00A632FB"/>
    <w:rsid w:val="00A66370"/>
    <w:rsid w:val="00A820C3"/>
    <w:rsid w:val="00A87F3E"/>
    <w:rsid w:val="00AA33DD"/>
    <w:rsid w:val="00AA749C"/>
    <w:rsid w:val="00AB2857"/>
    <w:rsid w:val="00AC6B61"/>
    <w:rsid w:val="00AC7014"/>
    <w:rsid w:val="00AD0855"/>
    <w:rsid w:val="00AD2653"/>
    <w:rsid w:val="00AD3DD2"/>
    <w:rsid w:val="00AD53BF"/>
    <w:rsid w:val="00AF06FE"/>
    <w:rsid w:val="00AF193D"/>
    <w:rsid w:val="00B1537C"/>
    <w:rsid w:val="00B239F6"/>
    <w:rsid w:val="00B36AA4"/>
    <w:rsid w:val="00B6038F"/>
    <w:rsid w:val="00BB33C2"/>
    <w:rsid w:val="00BD301B"/>
    <w:rsid w:val="00BF62EB"/>
    <w:rsid w:val="00C03F5A"/>
    <w:rsid w:val="00C05889"/>
    <w:rsid w:val="00C12B50"/>
    <w:rsid w:val="00C37F2B"/>
    <w:rsid w:val="00C556C1"/>
    <w:rsid w:val="00C577D9"/>
    <w:rsid w:val="00C76AE2"/>
    <w:rsid w:val="00C86CCF"/>
    <w:rsid w:val="00CB0F11"/>
    <w:rsid w:val="00CB4B00"/>
    <w:rsid w:val="00CB5ECD"/>
    <w:rsid w:val="00CC0B60"/>
    <w:rsid w:val="00CC3C5B"/>
    <w:rsid w:val="00CC751E"/>
    <w:rsid w:val="00CD1903"/>
    <w:rsid w:val="00CE6BE5"/>
    <w:rsid w:val="00D132B3"/>
    <w:rsid w:val="00D31E75"/>
    <w:rsid w:val="00D43664"/>
    <w:rsid w:val="00D445EF"/>
    <w:rsid w:val="00D60807"/>
    <w:rsid w:val="00D66F09"/>
    <w:rsid w:val="00D732E3"/>
    <w:rsid w:val="00D75778"/>
    <w:rsid w:val="00DB71A7"/>
    <w:rsid w:val="00DC0C48"/>
    <w:rsid w:val="00DC6A5C"/>
    <w:rsid w:val="00DD5092"/>
    <w:rsid w:val="00DD6658"/>
    <w:rsid w:val="00DD7453"/>
    <w:rsid w:val="00DE7413"/>
    <w:rsid w:val="00DF60BC"/>
    <w:rsid w:val="00E1466C"/>
    <w:rsid w:val="00E22DC0"/>
    <w:rsid w:val="00E2736F"/>
    <w:rsid w:val="00E32727"/>
    <w:rsid w:val="00E754E3"/>
    <w:rsid w:val="00E87836"/>
    <w:rsid w:val="00EA1206"/>
    <w:rsid w:val="00EA3A02"/>
    <w:rsid w:val="00EB2B0F"/>
    <w:rsid w:val="00EB749E"/>
    <w:rsid w:val="00EB7BAB"/>
    <w:rsid w:val="00EC33C9"/>
    <w:rsid w:val="00EE258D"/>
    <w:rsid w:val="00EE5BCC"/>
    <w:rsid w:val="00EF3149"/>
    <w:rsid w:val="00EF7104"/>
    <w:rsid w:val="00F43AF1"/>
    <w:rsid w:val="00F671F3"/>
    <w:rsid w:val="00FA16C5"/>
    <w:rsid w:val="00FA29D4"/>
    <w:rsid w:val="00FA3434"/>
    <w:rsid w:val="00FB3BAD"/>
    <w:rsid w:val="00FD5DC4"/>
    <w:rsid w:val="00FE225A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FEA3E-7DAA-4A0A-8A45-16B86B4F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0719A4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664B32"/>
      <w:kern w:val="36"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TextbublinyChar">
    <w:name w:val="Text bubliny Char"/>
    <w:basedOn w:val="Standardnpsmoodstavce2"/>
    <w:rPr>
      <w:rFonts w:ascii="Tahoma" w:eastAsia="Arial Unicode MS" w:hAnsi="Tahoma" w:cs="Tahoma"/>
      <w:kern w:val="1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8A277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E1466C"/>
  </w:style>
  <w:style w:type="paragraph" w:styleId="Normlnweb">
    <w:name w:val="Normal (Web)"/>
    <w:basedOn w:val="Normln"/>
    <w:rsid w:val="00762EE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character" w:styleId="Siln">
    <w:name w:val="Strong"/>
    <w:basedOn w:val="Standardnpsmoodstavce"/>
    <w:uiPriority w:val="22"/>
    <w:qFormat/>
    <w:rsid w:val="00762EE0"/>
    <w:rPr>
      <w:b/>
      <w:bCs/>
    </w:rPr>
  </w:style>
  <w:style w:type="character" w:styleId="Zdraznn">
    <w:name w:val="Emphasis"/>
    <w:basedOn w:val="Standardnpsmoodstavce"/>
    <w:qFormat/>
    <w:rsid w:val="00B6038F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719A4"/>
    <w:rPr>
      <w:b/>
      <w:bCs/>
      <w:color w:val="664B32"/>
      <w:kern w:val="36"/>
      <w:sz w:val="33"/>
      <w:szCs w:val="33"/>
    </w:rPr>
  </w:style>
  <w:style w:type="paragraph" w:styleId="Odstavecseseznamem">
    <w:name w:val="List Paragraph"/>
    <w:basedOn w:val="Normln"/>
    <w:uiPriority w:val="34"/>
    <w:qFormat/>
    <w:rsid w:val="00513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movuni&#269;o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mov-unicov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terov&#225;%20Monika\Desktop\korspondence\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0</TotalTime>
  <Pages>2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3281</CharactersWithSpaces>
  <SharedDoc>false</SharedDoc>
  <HLinks>
    <vt:vector size="6" baseType="variant"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http://www.domov-unicov.cz/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Glaterová Monika</dc:creator>
  <cp:lastModifiedBy>Kateřina Bruštíková</cp:lastModifiedBy>
  <cp:revision>2</cp:revision>
  <cp:lastPrinted>2013-11-20T13:26:00Z</cp:lastPrinted>
  <dcterms:created xsi:type="dcterms:W3CDTF">2019-06-10T08:52:00Z</dcterms:created>
  <dcterms:modified xsi:type="dcterms:W3CDTF">2019-06-10T08:52:00Z</dcterms:modified>
</cp:coreProperties>
</file>